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tabs>
          <w:tab w:val="clear" w:pos="709"/>
          <w:tab w:val="left" w:pos="0" w:leader="none"/>
        </w:tabs>
        <w:spacing w:before="240" w:after="120"/>
        <w:ind w:left="0" w:hanging="0"/>
        <w:rPr>
          <w:b w:val="false"/>
          <w:b w:val="false"/>
          <w:bCs w:val="false"/>
          <w:color w:val="355269"/>
          <w:sz w:val="22"/>
          <w:szCs w:val="22"/>
          <w:u w:val="single"/>
        </w:rPr>
      </w:pPr>
      <w:r>
        <w:rPr>
          <w:b w:val="false"/>
          <w:bCs w:val="false"/>
          <w:color w:val="000000"/>
          <w:sz w:val="22"/>
          <w:szCs w:val="22"/>
          <w:u w:val="single"/>
        </w:rPr>
        <w:t>Self-Evaluation: Year 10 Art IGCSE</w:t>
      </w:r>
    </w:p>
    <w:p>
      <w:pPr>
        <w:pStyle w:val="TextBody"/>
        <w:rPr>
          <w:rFonts w:ascii="Arial" w:hAnsi="Arial"/>
          <w:color w:val="355269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single"/>
        </w:rPr>
        <w:t xml:space="preserve">Name:                                             </w:t>
      </w:r>
    </w:p>
    <w:p>
      <w:pPr>
        <w:pStyle w:val="TextBody"/>
        <w:rPr>
          <w:rFonts w:ascii="Arial" w:hAnsi="Arial"/>
          <w:color w:val="355269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single"/>
        </w:rPr>
        <w:t xml:space="preserve">Date:    3rd April 2020                    </w:t>
      </w:r>
    </w:p>
    <w:p>
      <w:pPr>
        <w:pStyle w:val="TextBody"/>
        <w:rPr>
          <w:rFonts w:ascii="Arial" w:hAnsi="Arial"/>
          <w:color w:val="355269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single"/>
        </w:rPr>
        <w:t xml:space="preserve">Project: </w:t>
      </w:r>
      <w:r>
        <w:rPr>
          <w:rFonts w:ascii="Arial" w:hAnsi="Arial"/>
          <w:b/>
          <w:bCs/>
          <w:color w:val="000000"/>
          <w:sz w:val="22"/>
          <w:szCs w:val="22"/>
          <w:u w:val="single"/>
        </w:rPr>
        <w:t xml:space="preserve">GENESIS 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single"/>
        </w:rPr>
        <w:t xml:space="preserve">                        </w:t>
      </w:r>
    </w:p>
    <w:p>
      <w:pPr>
        <w:pStyle w:val="TextBody"/>
        <w:rPr>
          <w:rFonts w:ascii="Arial" w:hAnsi="Arial"/>
          <w:color w:val="355269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single"/>
        </w:rPr>
        <w:t xml:space="preserve">Personalised title:                                                                                            </w:t>
      </w:r>
    </w:p>
    <w:p>
      <w:pPr>
        <w:pStyle w:val="TextBody"/>
        <w:rPr>
          <w:b w:val="false"/>
          <w:b w:val="false"/>
          <w:bCs w:val="false"/>
          <w:color w:val="000000"/>
          <w:u w:val="single"/>
        </w:rPr>
      </w:pPr>
      <w:r>
        <w:rPr>
          <w:b w:val="false"/>
          <w:bCs w:val="false"/>
          <w:color w:val="000000"/>
          <w:u w:val="single"/>
        </w:rPr>
      </w:r>
    </w:p>
    <w:p>
      <w:pPr>
        <w:pStyle w:val="TextBody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1.Are you pleased with the final outcome? Explain why you feel this way.</w:t>
      </w:r>
    </w:p>
    <w:p>
      <w:pPr>
        <w:pStyle w:val="TextBody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</w:p>
    <w:p>
      <w:pPr>
        <w:pStyle w:val="TextBody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</w:p>
    <w:p>
      <w:pPr>
        <w:pStyle w:val="TextBody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</w:p>
    <w:p>
      <w:pPr>
        <w:pStyle w:val="TextBody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...</w:t>
      </w:r>
    </w:p>
    <w:p>
      <w:pPr>
        <w:pStyle w:val="TextBody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2.Which part or aspect of the whole piece is most successful, and why?</w:t>
      </w:r>
    </w:p>
    <w:p>
      <w:pPr>
        <w:pStyle w:val="TextBody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.</w:t>
      </w:r>
    </w:p>
    <w:p>
      <w:pPr>
        <w:pStyle w:val="TextBody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.</w:t>
      </w:r>
    </w:p>
    <w:p>
      <w:pPr>
        <w:pStyle w:val="TextBody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</w:p>
    <w:p>
      <w:pPr>
        <w:pStyle w:val="TextBody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</w:p>
    <w:p>
      <w:pPr>
        <w:pStyle w:val="TextBody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</w:p>
    <w:p>
      <w:pPr>
        <w:pStyle w:val="TextBody"/>
        <w:jc w:val="righ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..</w:t>
      </w:r>
    </w:p>
    <w:p>
      <w:pPr>
        <w:pStyle w:val="TextBody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3. What would you change/modify/do differently,  if you could, and how? Could any area of the piece have been more fully refined?</w:t>
      </w:r>
    </w:p>
    <w:p>
      <w:pPr>
        <w:pStyle w:val="TextBody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</w:p>
    <w:p>
      <w:pPr>
        <w:pStyle w:val="TextBody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</w:p>
    <w:p>
      <w:pPr>
        <w:pStyle w:val="TextBody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4. List the media you have used to complete the piece: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5.Did you have any difficulties with the media, and how did you overcome this?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.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6.What do you feel are your strongest (formal elements) in this piece, and state where these are shown in the piece : (eg. Drawing and observational skills, painting, mark-making, shading, 3 dimensional depth, composition, tonal work, textures achieved, line  etc…)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.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7.If you were seeing this piece for the first time, how well do you think you have told the narrative, and conveyed the meanings? Explain this with a paragraph. (eg.This might be because of the marks which express……., or the colours which say….., and the content which shows…………….)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 xml:space="preserve">8.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single"/>
        </w:rPr>
        <w:t>Where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 xml:space="preserve"> is the main focus in content, for this piece?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.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9. Is there anything you now feel you might add to this piece?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…………………………………………………………………………………………………………………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.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10. Give yourself a grade:………………………</w:t>
      </w:r>
    </w:p>
    <w:p>
      <w:pPr>
        <w:pStyle w:val="TextBody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single"/>
        </w:rPr>
        <w:t>In the next section, please circle the most appropriate answers.</w:t>
      </w:r>
    </w:p>
    <w:p>
      <w:pPr>
        <w:pStyle w:val="TextBody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single"/>
        </w:rPr>
        <w:t>11. AO1: Initial ideas, investigations, and critical understanding of your sources: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a)How well did you record your first ideas: in a limited way / mostly / very adequately/ fully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-b)Do your investigations and experiments show a critical understanding of your sources and research:  In a basic way /  Mostly/ Fully, and Exhaustively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single"/>
        </w:rPr>
        <w:t>12. AO2: Refining your work by exploring, selecting good outcomes, experimenting with media, materials and methods, that are appropriate to your intentions and aims: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a) You have developed your work driven by insights you gained from your ideas/experiments, thinking about your ideas and experiments , reviewed them, and then selected the best ideas to take forward: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Just managed most of this / the results are quite basic / Mostly achieved all of these aspects, and the results have  developed well /  I Achieved all of these fully.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 xml:space="preserve">13.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single"/>
        </w:rPr>
        <w:t>AO3:Recording of ideas, observations and insights are relevant to  my intentions as the work progressed ( Annotations and personal responses)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single"/>
        </w:rPr>
        <w:t>a) I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n relation to my own work  I have recorded these…….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in a limited way / a fairly good, but basic way /  in a sound, clear and competent way.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b) I have shown I understand how to express ideas, and can communicate  visually………….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 xml:space="preserve">With a limited ability/ with a basic ability to realise my intentions /  showing an emerging skill and competency 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single"/>
        </w:rPr>
        <w:t>14. AO4: Presenting a personal and meaningful response that achieves my intentions, and demonstrates an understanding of visual language: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single"/>
        </w:rPr>
        <w:t xml:space="preserve">a)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My personal response to the topic is ……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 xml:space="preserve">Quite liiteral and basic / demonstratesa good use and application of the formal elements/ 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shows successful and competent technical skills/ shows personal style/ is a very individual and original response/ Shows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 xml:space="preserve">  a very personal style / Show a very methodical approach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b) I have realised my intentions……….</w:t>
      </w:r>
    </w:p>
    <w:p>
      <w:pPr>
        <w:pStyle w:val="TextBody"/>
        <w:jc w:val="left"/>
        <w:rPr>
          <w:rFonts w:ascii="Arial" w:hAnsi="Arial"/>
          <w:color w:val="355269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In some measure/ in a basic but communicative way/ meaningfully and fully.</w:t>
      </w:r>
    </w:p>
    <w:p>
      <w:pPr>
        <w:pStyle w:val="TextBody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TextBody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TextBody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TextBody"/>
        <w:spacing w:before="0" w:after="120"/>
        <w:jc w:val="left"/>
        <w:rPr>
          <w:color w:val="000000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2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Cs w:val="24"/>
        <w:lang w:val="de-DE" w:eastAsia="en-GB" w:bidi="en-GB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Lucida Sans Unicode" w:cs="Tahoma"/>
      <w:color w:val="auto"/>
      <w:kern w:val="0"/>
      <w:sz w:val="24"/>
      <w:szCs w:val="24"/>
      <w:lang w:val="de-DE" w:eastAsia="en-GB" w:bidi="en-GB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WikiMath">
    <w:name w:val="WikiMath"/>
    <w:qFormat/>
    <w:rPr>
      <w:highlight w:val="yellow"/>
    </w:rPr>
  </w:style>
  <w:style w:type="character" w:styleId="WikiLink">
    <w:name w:val="WikiLink"/>
    <w:qFormat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mediawiki</Template>
  <TotalTime>11</TotalTime>
  <Application>LibreOffice/6.2.8.2$Windows_X86_64 LibreOffice_project/f82ddfca21ebc1e222a662a32b25c0c9d20169ee</Application>
  <Pages>3</Pages>
  <Words>554</Words>
  <Characters>3954</Characters>
  <CharactersWithSpaces>4648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2020-04-01T16:23:47Z</dcterms:created>
  <dc:creator/>
  <dc:description/>
  <dc:language>de-DE</dc:language>
  <cp:lastModifiedBy/>
  <cp:lastPrinted>2020-04-01T17:31:58Z</cp:lastPrinted>
  <dcterms:modified xsi:type="dcterms:W3CDTF">2020-04-01T17:33:47Z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